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F1" w:rsidRPr="00502CB2" w:rsidRDefault="00CF72F1" w:rsidP="006D5829">
      <w:pPr>
        <w:jc w:val="center"/>
        <w:rPr>
          <w:rFonts w:ascii="Times New Roman" w:hAnsi="Times New Roman"/>
          <w:b/>
          <w:sz w:val="32"/>
          <w:szCs w:val="32"/>
        </w:rPr>
      </w:pPr>
      <w:r w:rsidRPr="00502CB2">
        <w:rPr>
          <w:rFonts w:ascii="Times New Roman" w:hAnsi="Times New Roman"/>
          <w:b/>
          <w:sz w:val="32"/>
          <w:szCs w:val="32"/>
        </w:rPr>
        <w:t xml:space="preserve">Комплексные </w:t>
      </w:r>
      <w:r>
        <w:rPr>
          <w:rFonts w:ascii="Times New Roman" w:hAnsi="Times New Roman"/>
          <w:b/>
          <w:sz w:val="32"/>
          <w:szCs w:val="32"/>
        </w:rPr>
        <w:t>ужины</w:t>
      </w:r>
    </w:p>
    <w:p w:rsidR="00CF72F1" w:rsidRPr="00B926B3" w:rsidRDefault="00CF72F1" w:rsidP="006D58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926B3">
        <w:rPr>
          <w:rFonts w:ascii="Times New Roman" w:hAnsi="Times New Roman"/>
          <w:b/>
          <w:sz w:val="28"/>
          <w:szCs w:val="28"/>
        </w:rPr>
        <w:t xml:space="preserve">ариант </w:t>
      </w:r>
      <w:r>
        <w:rPr>
          <w:rFonts w:ascii="Times New Roman" w:hAnsi="Times New Roman"/>
          <w:b/>
          <w:sz w:val="28"/>
          <w:szCs w:val="28"/>
        </w:rPr>
        <w:t>№</w:t>
      </w:r>
      <w:r w:rsidRPr="00B926B3">
        <w:rPr>
          <w:rFonts w:ascii="Times New Roman" w:hAnsi="Times New Roman"/>
          <w:b/>
          <w:sz w:val="28"/>
          <w:szCs w:val="28"/>
        </w:rPr>
        <w:t>1</w:t>
      </w:r>
    </w:p>
    <w:p w:rsidR="00CF72F1" w:rsidRPr="00B926B3" w:rsidRDefault="00CF72F1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Салат </w:t>
      </w:r>
      <w:r>
        <w:rPr>
          <w:rFonts w:ascii="Times New Roman" w:hAnsi="Times New Roman"/>
          <w:sz w:val="28"/>
          <w:szCs w:val="28"/>
        </w:rPr>
        <w:t>«</w:t>
      </w:r>
      <w:r w:rsidRPr="00B926B3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»</w:t>
      </w:r>
      <w:r w:rsidRPr="00B926B3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Макароны с сыром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Котлета </w:t>
      </w:r>
      <w:r>
        <w:rPr>
          <w:rFonts w:ascii="Times New Roman" w:hAnsi="Times New Roman"/>
          <w:sz w:val="28"/>
          <w:szCs w:val="28"/>
        </w:rPr>
        <w:t>«</w:t>
      </w:r>
      <w:r w:rsidRPr="00B926B3">
        <w:rPr>
          <w:rFonts w:ascii="Times New Roman" w:hAnsi="Times New Roman"/>
          <w:sz w:val="28"/>
          <w:szCs w:val="28"/>
        </w:rPr>
        <w:t>Золотой петушок</w:t>
      </w:r>
      <w:r>
        <w:rPr>
          <w:rFonts w:ascii="Times New Roman" w:hAnsi="Times New Roman"/>
          <w:sz w:val="28"/>
          <w:szCs w:val="28"/>
        </w:rPr>
        <w:t>»</w:t>
      </w:r>
      <w:r w:rsidRPr="00B926B3">
        <w:rPr>
          <w:rFonts w:ascii="Times New Roman" w:hAnsi="Times New Roman"/>
          <w:sz w:val="28"/>
          <w:szCs w:val="28"/>
        </w:rPr>
        <w:t xml:space="preserve"> 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Пирожок с капустой 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Default="00CF72F1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Хлеб (белый,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ржаной)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гр</w:t>
      </w:r>
    </w:p>
    <w:p w:rsidR="00CF72F1" w:rsidRPr="00B926B3" w:rsidRDefault="00CF72F1" w:rsidP="002E72F0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Чай с сахаром и лимоном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мл</w:t>
      </w:r>
    </w:p>
    <w:p w:rsidR="00CF72F1" w:rsidRPr="002E72F0" w:rsidRDefault="00CF72F1" w:rsidP="006D5829">
      <w:pPr>
        <w:jc w:val="center"/>
        <w:rPr>
          <w:rFonts w:ascii="Times New Roman" w:hAnsi="Times New Roman"/>
          <w:b/>
          <w:sz w:val="28"/>
          <w:szCs w:val="28"/>
        </w:rPr>
      </w:pPr>
      <w:r w:rsidRPr="002E72F0">
        <w:rPr>
          <w:rFonts w:ascii="Times New Roman" w:hAnsi="Times New Roman"/>
          <w:b/>
          <w:sz w:val="28"/>
          <w:szCs w:val="28"/>
        </w:rPr>
        <w:t>Вариант №2</w:t>
      </w:r>
    </w:p>
    <w:p w:rsidR="00CF72F1" w:rsidRPr="00B926B3" w:rsidRDefault="00CF72F1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Салат из свежей капусты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Картофельные дольки в специях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577031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Филе куриное с помидором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502CB2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Хлеб (белый,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ржаной)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20гр</w:t>
      </w:r>
    </w:p>
    <w:p w:rsidR="00CF72F1" w:rsidRPr="00B926B3" w:rsidRDefault="00CF72F1" w:rsidP="002E38AF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Чай с сахаром и лимоном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мл</w:t>
      </w:r>
    </w:p>
    <w:p w:rsidR="00CF72F1" w:rsidRPr="00502CB2" w:rsidRDefault="00CF72F1" w:rsidP="006D5829">
      <w:pPr>
        <w:jc w:val="center"/>
        <w:rPr>
          <w:rFonts w:ascii="Times New Roman" w:hAnsi="Times New Roman"/>
          <w:b/>
          <w:sz w:val="28"/>
          <w:szCs w:val="28"/>
        </w:rPr>
      </w:pPr>
      <w:r w:rsidRPr="00502CB2">
        <w:rPr>
          <w:rFonts w:ascii="Times New Roman" w:hAnsi="Times New Roman"/>
          <w:b/>
          <w:sz w:val="28"/>
          <w:szCs w:val="28"/>
        </w:rPr>
        <w:t>Вариант №3</w:t>
      </w:r>
    </w:p>
    <w:p w:rsidR="00CF72F1" w:rsidRPr="00B926B3" w:rsidRDefault="00CF72F1" w:rsidP="00DA3D1C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Салат из капусты с овощами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DA3D1C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Рис отварной 150</w:t>
      </w:r>
      <w:r>
        <w:rPr>
          <w:rFonts w:ascii="Times New Roman" w:hAnsi="Times New Roman"/>
          <w:sz w:val="28"/>
          <w:szCs w:val="28"/>
        </w:rPr>
        <w:t xml:space="preserve"> гр</w:t>
      </w:r>
    </w:p>
    <w:p w:rsidR="00CF72F1" w:rsidRDefault="00CF72F1" w:rsidP="00DA3D1C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Минтай жареный 130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753F4A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Хлеб (белый,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ржаной)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гр</w:t>
      </w:r>
    </w:p>
    <w:p w:rsidR="00CF72F1" w:rsidRPr="00B926B3" w:rsidRDefault="00CF72F1" w:rsidP="00DA3D1C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Чай с сахаром и лимоном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мл</w:t>
      </w:r>
    </w:p>
    <w:p w:rsidR="00CF72F1" w:rsidRPr="00753F4A" w:rsidRDefault="00CF72F1" w:rsidP="006D5829">
      <w:pPr>
        <w:jc w:val="center"/>
        <w:rPr>
          <w:rFonts w:ascii="Times New Roman" w:hAnsi="Times New Roman"/>
          <w:b/>
          <w:sz w:val="28"/>
          <w:szCs w:val="28"/>
        </w:rPr>
      </w:pPr>
      <w:r w:rsidRPr="00753F4A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№</w:t>
      </w:r>
      <w:r w:rsidRPr="00753F4A">
        <w:rPr>
          <w:rFonts w:ascii="Times New Roman" w:hAnsi="Times New Roman"/>
          <w:b/>
          <w:sz w:val="28"/>
          <w:szCs w:val="28"/>
        </w:rPr>
        <w:t>4</w:t>
      </w:r>
    </w:p>
    <w:p w:rsidR="00CF72F1" w:rsidRPr="00B926B3" w:rsidRDefault="00CF72F1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Салат </w:t>
      </w:r>
      <w:r>
        <w:rPr>
          <w:rFonts w:ascii="Times New Roman" w:hAnsi="Times New Roman"/>
          <w:sz w:val="28"/>
          <w:szCs w:val="28"/>
        </w:rPr>
        <w:t>«</w:t>
      </w:r>
      <w:r w:rsidRPr="00B926B3">
        <w:rPr>
          <w:rFonts w:ascii="Times New Roman" w:hAnsi="Times New Roman"/>
          <w:sz w:val="28"/>
          <w:szCs w:val="28"/>
        </w:rPr>
        <w:t>Крабовый</w:t>
      </w:r>
      <w:r>
        <w:rPr>
          <w:rFonts w:ascii="Times New Roman" w:hAnsi="Times New Roman"/>
          <w:sz w:val="28"/>
          <w:szCs w:val="28"/>
        </w:rPr>
        <w:t>»</w:t>
      </w:r>
      <w:r w:rsidRPr="00B926B3">
        <w:rPr>
          <w:rFonts w:ascii="Times New Roman" w:hAnsi="Times New Roman"/>
          <w:sz w:val="28"/>
          <w:szCs w:val="28"/>
        </w:rPr>
        <w:t xml:space="preserve"> 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 xml:space="preserve">Манты </w:t>
      </w:r>
      <w:r>
        <w:rPr>
          <w:rFonts w:ascii="Times New Roman" w:hAnsi="Times New Roman"/>
          <w:sz w:val="28"/>
          <w:szCs w:val="28"/>
        </w:rPr>
        <w:t>(</w:t>
      </w:r>
      <w:r w:rsidRPr="00B926B3">
        <w:rPr>
          <w:rFonts w:ascii="Times New Roman" w:hAnsi="Times New Roman"/>
          <w:sz w:val="28"/>
          <w:szCs w:val="28"/>
        </w:rPr>
        <w:t>4шт</w:t>
      </w:r>
      <w:r>
        <w:rPr>
          <w:rFonts w:ascii="Times New Roman" w:hAnsi="Times New Roman"/>
          <w:sz w:val="28"/>
          <w:szCs w:val="28"/>
        </w:rPr>
        <w:t>.)</w:t>
      </w:r>
      <w:r w:rsidRPr="00B926B3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Кетчуп или майонез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Default="00CF72F1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Пирог жареный с капустой 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</w:p>
    <w:p w:rsidR="00CF72F1" w:rsidRPr="00B926B3" w:rsidRDefault="00CF72F1" w:rsidP="00753F4A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Хлеб (белый,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ржаной)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гр</w:t>
      </w:r>
    </w:p>
    <w:p w:rsidR="00CF72F1" w:rsidRPr="00B926B3" w:rsidRDefault="00CF72F1" w:rsidP="00206E44">
      <w:pPr>
        <w:jc w:val="center"/>
        <w:rPr>
          <w:rFonts w:ascii="Times New Roman" w:hAnsi="Times New Roman"/>
          <w:sz w:val="28"/>
          <w:szCs w:val="28"/>
        </w:rPr>
      </w:pPr>
      <w:r w:rsidRPr="00B926B3">
        <w:rPr>
          <w:rFonts w:ascii="Times New Roman" w:hAnsi="Times New Roman"/>
          <w:sz w:val="28"/>
          <w:szCs w:val="28"/>
        </w:rPr>
        <w:t>Чай с сахаром и лимоном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B3">
        <w:rPr>
          <w:rFonts w:ascii="Times New Roman" w:hAnsi="Times New Roman"/>
          <w:sz w:val="28"/>
          <w:szCs w:val="28"/>
        </w:rPr>
        <w:t>мл</w:t>
      </w:r>
    </w:p>
    <w:sectPr w:rsidR="00CF72F1" w:rsidRPr="00B926B3" w:rsidSect="00D312F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829"/>
    <w:rsid w:val="000D1F49"/>
    <w:rsid w:val="00156F92"/>
    <w:rsid w:val="0016486D"/>
    <w:rsid w:val="00206E44"/>
    <w:rsid w:val="002E38AF"/>
    <w:rsid w:val="002E72F0"/>
    <w:rsid w:val="002F706D"/>
    <w:rsid w:val="0033176F"/>
    <w:rsid w:val="00502CB2"/>
    <w:rsid w:val="00577031"/>
    <w:rsid w:val="005A764B"/>
    <w:rsid w:val="006D5829"/>
    <w:rsid w:val="00753F4A"/>
    <w:rsid w:val="007C0AC1"/>
    <w:rsid w:val="007C6936"/>
    <w:rsid w:val="008B3D84"/>
    <w:rsid w:val="00922AD1"/>
    <w:rsid w:val="009C3941"/>
    <w:rsid w:val="00A16FD7"/>
    <w:rsid w:val="00AD23E6"/>
    <w:rsid w:val="00AF02ED"/>
    <w:rsid w:val="00B926B3"/>
    <w:rsid w:val="00CF1A17"/>
    <w:rsid w:val="00CF72F1"/>
    <w:rsid w:val="00D312FA"/>
    <w:rsid w:val="00DA3D1C"/>
    <w:rsid w:val="00DE4B2F"/>
    <w:rsid w:val="00DE5345"/>
    <w:rsid w:val="00E969FB"/>
    <w:rsid w:val="00F2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597</TotalTime>
  <Pages>1</Pages>
  <Words>101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14</cp:revision>
  <dcterms:created xsi:type="dcterms:W3CDTF">2018-09-06T07:58:00Z</dcterms:created>
  <dcterms:modified xsi:type="dcterms:W3CDTF">2018-09-20T04:28:00Z</dcterms:modified>
</cp:coreProperties>
</file>