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B" w:rsidRPr="00502CB2" w:rsidRDefault="00CD004B" w:rsidP="006D5829">
      <w:pPr>
        <w:jc w:val="center"/>
        <w:rPr>
          <w:rFonts w:ascii="Times New Roman" w:hAnsi="Times New Roman"/>
          <w:b/>
          <w:sz w:val="32"/>
          <w:szCs w:val="32"/>
        </w:rPr>
      </w:pPr>
      <w:r w:rsidRPr="00502CB2">
        <w:rPr>
          <w:rFonts w:ascii="Times New Roman" w:hAnsi="Times New Roman"/>
          <w:b/>
          <w:sz w:val="32"/>
          <w:szCs w:val="32"/>
        </w:rPr>
        <w:t>Комплексные обеды</w:t>
      </w:r>
    </w:p>
    <w:p w:rsidR="00CD004B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04B" w:rsidRPr="00B926B3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926B3">
        <w:rPr>
          <w:rFonts w:ascii="Times New Roman" w:hAnsi="Times New Roman"/>
          <w:b/>
          <w:sz w:val="28"/>
          <w:szCs w:val="28"/>
        </w:rPr>
        <w:t xml:space="preserve">ариант </w:t>
      </w:r>
      <w:r>
        <w:rPr>
          <w:rFonts w:ascii="Times New Roman" w:hAnsi="Times New Roman"/>
          <w:b/>
          <w:sz w:val="28"/>
          <w:szCs w:val="28"/>
        </w:rPr>
        <w:t>№</w:t>
      </w:r>
      <w:r w:rsidRPr="00B926B3">
        <w:rPr>
          <w:rFonts w:ascii="Times New Roman" w:hAnsi="Times New Roman"/>
          <w:b/>
          <w:sz w:val="28"/>
          <w:szCs w:val="28"/>
        </w:rPr>
        <w:t>1</w:t>
      </w:r>
    </w:p>
    <w:p w:rsidR="00CD004B" w:rsidRPr="00B926B3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Оливье</w:t>
      </w:r>
      <w:r>
        <w:rPr>
          <w:rFonts w:ascii="Times New Roman" w:hAnsi="Times New Roman"/>
          <w:sz w:val="28"/>
          <w:szCs w:val="28"/>
        </w:rPr>
        <w:t>»</w:t>
      </w:r>
      <w:r w:rsidRPr="00B926B3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502CB2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02CB2">
        <w:rPr>
          <w:rFonts w:ascii="Times New Roman" w:hAnsi="Times New Roman"/>
          <w:b/>
          <w:sz w:val="28"/>
          <w:szCs w:val="28"/>
        </w:rPr>
        <w:t>а выбор:</w:t>
      </w:r>
    </w:p>
    <w:p w:rsidR="00CD004B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Суп-лапша 250 гр</w:t>
      </w:r>
    </w:p>
    <w:p w:rsidR="00CD004B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Грибной 250 гр</w:t>
      </w:r>
    </w:p>
    <w:p w:rsidR="00CD004B" w:rsidRPr="00B926B3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Борщ </w:t>
      </w:r>
      <w:r w:rsidRPr="00B926B3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Картофельное пюре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Котлета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Нежная</w:t>
      </w:r>
      <w:r>
        <w:rPr>
          <w:rFonts w:ascii="Times New Roman" w:hAnsi="Times New Roman"/>
          <w:sz w:val="28"/>
          <w:szCs w:val="28"/>
        </w:rPr>
        <w:t>»</w:t>
      </w:r>
      <w:r w:rsidRPr="00B926B3">
        <w:rPr>
          <w:rFonts w:ascii="Times New Roman" w:hAnsi="Times New Roman"/>
          <w:sz w:val="28"/>
          <w:szCs w:val="28"/>
        </w:rPr>
        <w:t xml:space="preserve"> 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Default="00CD004B" w:rsidP="006D5829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гр</w:t>
      </w:r>
    </w:p>
    <w:p w:rsidR="00CD004B" w:rsidRPr="00B926B3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Морс в ассортименте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p w:rsidR="00CD004B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04B" w:rsidRPr="002E72F0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  <w:r w:rsidRPr="002E72F0">
        <w:rPr>
          <w:rFonts w:ascii="Times New Roman" w:hAnsi="Times New Roman"/>
          <w:b/>
          <w:sz w:val="28"/>
          <w:szCs w:val="28"/>
        </w:rPr>
        <w:t>Вариант №2</w:t>
      </w:r>
    </w:p>
    <w:p w:rsidR="00CD004B" w:rsidRPr="00B926B3" w:rsidRDefault="00CD004B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Сельдь под шубой</w:t>
      </w:r>
      <w:r>
        <w:rPr>
          <w:rFonts w:ascii="Times New Roman" w:hAnsi="Times New Roman"/>
          <w:sz w:val="28"/>
          <w:szCs w:val="28"/>
        </w:rPr>
        <w:t>»</w:t>
      </w:r>
      <w:r w:rsidRPr="00B926B3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502CB2" w:rsidRDefault="00CD004B" w:rsidP="00502C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02CB2">
        <w:rPr>
          <w:rFonts w:ascii="Times New Roman" w:hAnsi="Times New Roman"/>
          <w:b/>
          <w:sz w:val="28"/>
          <w:szCs w:val="28"/>
        </w:rPr>
        <w:t>а выбор:</w:t>
      </w:r>
    </w:p>
    <w:p w:rsidR="00CD004B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Суп-лапша 250 гр</w:t>
      </w:r>
    </w:p>
    <w:p w:rsidR="00CD004B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Грибной 250 гр</w:t>
      </w:r>
    </w:p>
    <w:p w:rsidR="00CD004B" w:rsidRPr="00B926B3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Борщ </w:t>
      </w:r>
      <w:r w:rsidRPr="00B926B3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Каша гречневая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Default="00CD004B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Гуляш из говядины 50/75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гр</w:t>
      </w:r>
    </w:p>
    <w:p w:rsidR="00CD004B" w:rsidRPr="00B926B3" w:rsidRDefault="00CD004B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Морс в ассортименте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p w:rsidR="00CD004B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04B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04B" w:rsidRPr="00502CB2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  <w:r w:rsidRPr="00502CB2">
        <w:rPr>
          <w:rFonts w:ascii="Times New Roman" w:hAnsi="Times New Roman"/>
          <w:b/>
          <w:sz w:val="28"/>
          <w:szCs w:val="28"/>
        </w:rPr>
        <w:t>Вариант №3</w:t>
      </w:r>
    </w:p>
    <w:p w:rsidR="00CD004B" w:rsidRPr="00B926B3" w:rsidRDefault="00CD004B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Арлекино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926B3">
        <w:rPr>
          <w:rFonts w:ascii="Times New Roman" w:hAnsi="Times New Roman"/>
          <w:sz w:val="28"/>
          <w:szCs w:val="28"/>
        </w:rPr>
        <w:t>(ветчина,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сыр,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помидоры)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502CB2" w:rsidRDefault="00CD004B" w:rsidP="00502C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02CB2">
        <w:rPr>
          <w:rFonts w:ascii="Times New Roman" w:hAnsi="Times New Roman"/>
          <w:b/>
          <w:sz w:val="28"/>
          <w:szCs w:val="28"/>
        </w:rPr>
        <w:t>а выбор:</w:t>
      </w:r>
    </w:p>
    <w:p w:rsidR="00CD004B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Суп-лапша 250 гр</w:t>
      </w:r>
    </w:p>
    <w:p w:rsidR="00CD004B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Грибной 250 гр</w:t>
      </w:r>
    </w:p>
    <w:p w:rsidR="00CD004B" w:rsidRPr="00B926B3" w:rsidRDefault="00CD004B" w:rsidP="00502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Борщ </w:t>
      </w:r>
      <w:r w:rsidRPr="00B926B3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Каша гороховая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Филе куриное рубленое паровое 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2F5320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гр</w:t>
      </w:r>
    </w:p>
    <w:p w:rsidR="00CD004B" w:rsidRPr="00B926B3" w:rsidRDefault="00CD004B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Морс в ассортименте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p w:rsidR="00CD004B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04B" w:rsidRPr="00753F4A" w:rsidRDefault="00CD004B" w:rsidP="006D5829">
      <w:pPr>
        <w:jc w:val="center"/>
        <w:rPr>
          <w:rFonts w:ascii="Times New Roman" w:hAnsi="Times New Roman"/>
          <w:b/>
          <w:sz w:val="28"/>
          <w:szCs w:val="28"/>
        </w:rPr>
      </w:pPr>
      <w:r w:rsidRPr="00753F4A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№</w:t>
      </w:r>
      <w:r w:rsidRPr="00753F4A">
        <w:rPr>
          <w:rFonts w:ascii="Times New Roman" w:hAnsi="Times New Roman"/>
          <w:b/>
          <w:sz w:val="28"/>
          <w:szCs w:val="28"/>
        </w:rPr>
        <w:t>4</w:t>
      </w:r>
    </w:p>
    <w:p w:rsidR="00CD004B" w:rsidRPr="00B926B3" w:rsidRDefault="00CD004B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 xml:space="preserve">«Фантазия» </w:t>
      </w:r>
      <w:r w:rsidRPr="00B926B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гр</w:t>
      </w:r>
    </w:p>
    <w:p w:rsidR="00CD004B" w:rsidRPr="00502CB2" w:rsidRDefault="00CD004B" w:rsidP="00753F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02CB2">
        <w:rPr>
          <w:rFonts w:ascii="Times New Roman" w:hAnsi="Times New Roman"/>
          <w:b/>
          <w:sz w:val="28"/>
          <w:szCs w:val="28"/>
        </w:rPr>
        <w:t>а выбор:</w:t>
      </w:r>
    </w:p>
    <w:p w:rsidR="00CD004B" w:rsidRDefault="00CD004B" w:rsidP="00753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Суп-лапша 250 гр</w:t>
      </w:r>
    </w:p>
    <w:p w:rsidR="00CD004B" w:rsidRDefault="00CD004B" w:rsidP="00753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Грибной 250 гр</w:t>
      </w:r>
    </w:p>
    <w:p w:rsidR="00CD004B" w:rsidRPr="00B926B3" w:rsidRDefault="00CD004B" w:rsidP="00753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Борщ </w:t>
      </w:r>
      <w:r w:rsidRPr="00B926B3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Капуста тушеная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D004B" w:rsidRPr="00B926B3" w:rsidRDefault="00CD004B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Тефтели 80/80</w:t>
      </w:r>
      <w:r>
        <w:rPr>
          <w:rFonts w:ascii="Times New Roman" w:hAnsi="Times New Roman"/>
          <w:sz w:val="28"/>
          <w:szCs w:val="28"/>
        </w:rPr>
        <w:t xml:space="preserve"> гр</w:t>
      </w:r>
    </w:p>
    <w:p w:rsidR="00CD004B" w:rsidRDefault="00CD004B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гр</w:t>
      </w:r>
    </w:p>
    <w:p w:rsidR="00CD004B" w:rsidRPr="00B926B3" w:rsidRDefault="00CD004B" w:rsidP="00753F4A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Компот из сухофруктов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sectPr w:rsidR="00CD004B" w:rsidRPr="00B926B3" w:rsidSect="0092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29"/>
    <w:rsid w:val="00097C43"/>
    <w:rsid w:val="000D1F49"/>
    <w:rsid w:val="00156F92"/>
    <w:rsid w:val="0016486D"/>
    <w:rsid w:val="00206E44"/>
    <w:rsid w:val="002750C7"/>
    <w:rsid w:val="002E38AF"/>
    <w:rsid w:val="002E72F0"/>
    <w:rsid w:val="002F5320"/>
    <w:rsid w:val="002F706D"/>
    <w:rsid w:val="0033176F"/>
    <w:rsid w:val="004B27F3"/>
    <w:rsid w:val="00502CB2"/>
    <w:rsid w:val="00543AFD"/>
    <w:rsid w:val="00577031"/>
    <w:rsid w:val="005A764B"/>
    <w:rsid w:val="006D5829"/>
    <w:rsid w:val="00753F4A"/>
    <w:rsid w:val="00765A15"/>
    <w:rsid w:val="007C0AC1"/>
    <w:rsid w:val="007C6936"/>
    <w:rsid w:val="008B3D84"/>
    <w:rsid w:val="00922AD1"/>
    <w:rsid w:val="009C3941"/>
    <w:rsid w:val="00A16FD7"/>
    <w:rsid w:val="00AD23E6"/>
    <w:rsid w:val="00B926B3"/>
    <w:rsid w:val="00BF1284"/>
    <w:rsid w:val="00CD004B"/>
    <w:rsid w:val="00DA3D1C"/>
    <w:rsid w:val="00DE4B2F"/>
    <w:rsid w:val="00F25D7B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581</TotalTime>
  <Pages>2</Pages>
  <Words>127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dcterms:created xsi:type="dcterms:W3CDTF">2018-09-06T07:58:00Z</dcterms:created>
  <dcterms:modified xsi:type="dcterms:W3CDTF">2018-09-20T04:31:00Z</dcterms:modified>
</cp:coreProperties>
</file>